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189BA5" w14:textId="101F70C6" w:rsidR="00023B0F" w:rsidRDefault="0064535A" w:rsidP="007469CA">
      <w:pPr>
        <w:pStyle w:val="BlueprintHeading"/>
      </w:pPr>
      <w:r w:rsidRPr="00CD057E">
        <w:rPr>
          <w:i/>
          <w:color w:val="1F497D" w:themeColor="text2"/>
        </w:rPr>
        <w:t>Focused</w:t>
      </w:r>
      <w:r>
        <w:t xml:space="preserve"> </w:t>
      </w:r>
      <w:r w:rsidR="00F76A15">
        <w:t>Inquiry</w:t>
      </w:r>
      <w:r w:rsidR="00C31840">
        <w:t xml:space="preserve"> Template</w:t>
      </w:r>
    </w:p>
    <w:p w14:paraId="2136224A" w14:textId="38CDBD04" w:rsidR="00641E90" w:rsidRDefault="00641E90" w:rsidP="007469CA">
      <w:pPr>
        <w:pStyle w:val="BlueprintHeading"/>
      </w:pPr>
      <w:r>
        <w:t xml:space="preserve">Ann Marie Lange #79, Kristen Morris #6, Jean </w:t>
      </w:r>
      <w:proofErr w:type="spellStart"/>
      <w:r>
        <w:t>Panzarella</w:t>
      </w:r>
      <w:proofErr w:type="spellEnd"/>
      <w:r>
        <w:t xml:space="preserve"> #6</w:t>
      </w:r>
    </w:p>
    <w:p w14:paraId="6C17B6DF" w14:textId="77777777" w:rsidR="007469CA" w:rsidRPr="00A86E57" w:rsidRDefault="007469CA" w:rsidP="00C5066A">
      <w:pPr>
        <w:pStyle w:val="Normal1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8712"/>
      </w:tblGrid>
      <w:tr w:rsidR="007469CA" w:rsidRPr="0064535A" w14:paraId="050CDFFB" w14:textId="77777777">
        <w:tc>
          <w:tcPr>
            <w:tcW w:w="10800" w:type="dxa"/>
            <w:gridSpan w:val="2"/>
            <w:shd w:val="clear" w:color="auto" w:fill="003366"/>
            <w:vAlign w:val="center"/>
          </w:tcPr>
          <w:p w14:paraId="64CF701C" w14:textId="79A94F37" w:rsidR="007469CA" w:rsidRPr="0064535A" w:rsidRDefault="00C31840" w:rsidP="005B24B6">
            <w:pPr>
              <w:pStyle w:val="Compellingquestion"/>
              <w:spacing w:before="120" w:after="120"/>
              <w:rPr>
                <w:sz w:val="24"/>
              </w:rPr>
            </w:pPr>
            <w:r>
              <w:rPr>
                <w:sz w:val="24"/>
              </w:rPr>
              <w:t>Compelling Question</w:t>
            </w:r>
          </w:p>
        </w:tc>
      </w:tr>
      <w:tr w:rsidR="00C31840" w:rsidRPr="0064535A" w14:paraId="34448960" w14:textId="77777777" w:rsidTr="00C31840">
        <w:tc>
          <w:tcPr>
            <w:tcW w:w="10800" w:type="dxa"/>
            <w:gridSpan w:val="2"/>
            <w:shd w:val="clear" w:color="auto" w:fill="auto"/>
            <w:vAlign w:val="center"/>
          </w:tcPr>
          <w:p w14:paraId="0E7832E1" w14:textId="0D5C7B9D" w:rsidR="00C31840" w:rsidRDefault="0063701C" w:rsidP="005B24B6">
            <w:pPr>
              <w:pStyle w:val="Compellingquestion"/>
              <w:spacing w:before="120" w:after="120"/>
              <w:rPr>
                <w:sz w:val="24"/>
              </w:rPr>
            </w:pPr>
            <w:r>
              <w:rPr>
                <w:sz w:val="24"/>
              </w:rPr>
              <w:t>Who is Harriet Tubman?</w:t>
            </w:r>
          </w:p>
        </w:tc>
      </w:tr>
      <w:tr w:rsidR="007469CA" w:rsidRPr="006A0C3B" w14:paraId="2BDEA0FD" w14:textId="77777777" w:rsidTr="00C31840">
        <w:tc>
          <w:tcPr>
            <w:tcW w:w="1980" w:type="dxa"/>
            <w:vAlign w:val="center"/>
          </w:tcPr>
          <w:p w14:paraId="59F952AF" w14:textId="65D70169" w:rsidR="007469CA" w:rsidRPr="006A0C3B" w:rsidRDefault="00B43033" w:rsidP="001D09C5">
            <w:pPr>
              <w:pStyle w:val="TableHeader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Standard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6FD52A1A" w14:textId="019FF804" w:rsidR="007469CA" w:rsidRDefault="0063701C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NYS SS Standard </w:t>
            </w:r>
            <w:proofErr w:type="gramStart"/>
            <w:r>
              <w:rPr>
                <w:rFonts w:ascii="Times" w:hAnsi="Times"/>
                <w:sz w:val="24"/>
              </w:rPr>
              <w:t>1 :</w:t>
            </w:r>
            <w:proofErr w:type="gramEnd"/>
            <w:r>
              <w:rPr>
                <w:rFonts w:ascii="Times" w:hAnsi="Times"/>
                <w:sz w:val="24"/>
              </w:rPr>
              <w:t xml:space="preserve"> History of United States and New York</w:t>
            </w:r>
          </w:p>
          <w:p w14:paraId="70FA6AFF" w14:textId="47BA408D" w:rsidR="0063701C" w:rsidRDefault="0063701C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NYS SS Standard 3: Geography</w:t>
            </w:r>
          </w:p>
          <w:p w14:paraId="4F4B3E5C" w14:textId="03C87337" w:rsidR="0063701C" w:rsidRDefault="0063701C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  <w:proofErr w:type="gramStart"/>
            <w:r>
              <w:rPr>
                <w:rFonts w:ascii="Times" w:hAnsi="Times"/>
                <w:sz w:val="24"/>
              </w:rPr>
              <w:t>NYS  SS</w:t>
            </w:r>
            <w:proofErr w:type="gramEnd"/>
            <w:r>
              <w:rPr>
                <w:rFonts w:ascii="Times" w:hAnsi="Times"/>
                <w:sz w:val="24"/>
              </w:rPr>
              <w:t xml:space="preserve"> Standard 5 Civics Citizenship and Government</w:t>
            </w:r>
          </w:p>
          <w:p w14:paraId="4CE5EDBF" w14:textId="5311E042" w:rsidR="0063701C" w:rsidRPr="007D6D27" w:rsidRDefault="0063701C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</w:tc>
      </w:tr>
      <w:tr w:rsidR="007D6D27" w:rsidRPr="006A0C3B" w14:paraId="5B4B1EAD" w14:textId="77777777">
        <w:tc>
          <w:tcPr>
            <w:tcW w:w="1980" w:type="dxa"/>
            <w:vAlign w:val="center"/>
          </w:tcPr>
          <w:p w14:paraId="16D2D345" w14:textId="16A23BDA" w:rsidR="007D6D27" w:rsidRPr="00B43033" w:rsidRDefault="00B43033" w:rsidP="001B6CCE">
            <w:pPr>
              <w:pStyle w:val="TableHeader"/>
              <w:spacing w:before="60" w:after="60" w:line="240" w:lineRule="auto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Disciplinary Practice</w:t>
            </w:r>
            <w:r w:rsidR="001B6CCE" w:rsidRPr="0090085A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8820" w:type="dxa"/>
            <w:vAlign w:val="center"/>
          </w:tcPr>
          <w:p w14:paraId="30FFAAE0" w14:textId="3B645E15" w:rsidR="0063701C" w:rsidRPr="007D6D27" w:rsidRDefault="0063701C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Social Studies</w:t>
            </w:r>
            <w:r w:rsidR="00804827">
              <w:rPr>
                <w:rFonts w:ascii="Calibri" w:hAnsi="Calibri"/>
                <w:sz w:val="24"/>
              </w:rPr>
              <w:t xml:space="preserve"> Primary K-2</w:t>
            </w:r>
          </w:p>
        </w:tc>
      </w:tr>
      <w:tr w:rsidR="007469CA" w:rsidRPr="006A0C3B" w14:paraId="32784E6A" w14:textId="77777777">
        <w:tc>
          <w:tcPr>
            <w:tcW w:w="1980" w:type="dxa"/>
          </w:tcPr>
          <w:p w14:paraId="6BE4C1BD" w14:textId="77777777" w:rsidR="007469CA" w:rsidRPr="001B6CCE" w:rsidRDefault="007469CA" w:rsidP="006E36E4">
            <w:pPr>
              <w:pStyle w:val="TableHeader"/>
              <w:spacing w:before="60" w:after="60" w:line="240" w:lineRule="auto"/>
              <w:rPr>
                <w:sz w:val="22"/>
                <w:szCs w:val="22"/>
              </w:rPr>
            </w:pPr>
            <w:r w:rsidRPr="001B6CCE">
              <w:rPr>
                <w:sz w:val="22"/>
                <w:szCs w:val="22"/>
              </w:rPr>
              <w:t>Staging the Question</w:t>
            </w:r>
          </w:p>
        </w:tc>
        <w:tc>
          <w:tcPr>
            <w:tcW w:w="8820" w:type="dxa"/>
            <w:vAlign w:val="center"/>
          </w:tcPr>
          <w:p w14:paraId="557CB09E" w14:textId="77777777" w:rsidR="007469CA" w:rsidRDefault="00804827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Day 1: Students will watch the Brain Pop Junior video on Harriet Tubman.  </w:t>
            </w:r>
          </w:p>
          <w:p w14:paraId="47F2B23A" w14:textId="77777777" w:rsidR="00804827" w:rsidRDefault="00804827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Introduce the vocabulary words that are given</w:t>
            </w:r>
            <w:r w:rsidR="00090D7C">
              <w:rPr>
                <w:rFonts w:asciiTheme="majorHAnsi" w:hAnsiTheme="majorHAnsi"/>
                <w:sz w:val="24"/>
              </w:rPr>
              <w:t xml:space="preserve">: Underground </w:t>
            </w:r>
            <w:proofErr w:type="gramStart"/>
            <w:r w:rsidR="00090D7C">
              <w:rPr>
                <w:rFonts w:asciiTheme="majorHAnsi" w:hAnsiTheme="majorHAnsi"/>
                <w:sz w:val="24"/>
              </w:rPr>
              <w:t xml:space="preserve">railroad,   </w:t>
            </w:r>
            <w:proofErr w:type="gramEnd"/>
            <w:r w:rsidR="00090D7C">
              <w:rPr>
                <w:rFonts w:asciiTheme="majorHAnsi" w:hAnsiTheme="majorHAnsi"/>
                <w:sz w:val="24"/>
              </w:rPr>
              <w:t xml:space="preserve">   abolitionist, Harriet Tubman, </w:t>
            </w:r>
            <w:proofErr w:type="spellStart"/>
            <w:r w:rsidR="00090D7C">
              <w:rPr>
                <w:rFonts w:asciiTheme="majorHAnsi" w:hAnsiTheme="majorHAnsi"/>
                <w:sz w:val="24"/>
              </w:rPr>
              <w:t>Safehouses</w:t>
            </w:r>
            <w:proofErr w:type="spellEnd"/>
            <w:r w:rsidR="00090D7C">
              <w:rPr>
                <w:rFonts w:asciiTheme="majorHAnsi" w:hAnsiTheme="majorHAnsi"/>
                <w:sz w:val="24"/>
              </w:rPr>
              <w:t xml:space="preserve">, Emancipation Proclamation.  </w:t>
            </w:r>
          </w:p>
          <w:p w14:paraId="5E812EC1" w14:textId="77777777" w:rsidR="00090D7C" w:rsidRDefault="00090D7C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Sequence the cards to show what happened during Harriet Tubman’s life.  </w:t>
            </w:r>
          </w:p>
          <w:p w14:paraId="131AF84D" w14:textId="77777777" w:rsidR="00090D7C" w:rsidRDefault="00090D7C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Quiz:  Students will participate in a 5 question quiz with teacher.  </w:t>
            </w:r>
          </w:p>
          <w:p w14:paraId="41E96945" w14:textId="3E3C1FC0" w:rsidR="00090D7C" w:rsidRPr="000663CF" w:rsidRDefault="00090D7C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</w:t>
            </w:r>
          </w:p>
        </w:tc>
      </w:tr>
    </w:tbl>
    <w:p w14:paraId="4C6503E3" w14:textId="77777777" w:rsidR="00850B53" w:rsidRPr="006A0C3B" w:rsidRDefault="00850B53" w:rsidP="00850B53">
      <w:pPr>
        <w:pStyle w:val="Normal1"/>
        <w:rPr>
          <w:szCs w:val="24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F5E69" w:rsidRPr="006A0C3B" w14:paraId="3A0CD4DB" w14:textId="77777777" w:rsidTr="0064535A">
        <w:tc>
          <w:tcPr>
            <w:tcW w:w="10800" w:type="dxa"/>
            <w:shd w:val="clear" w:color="auto" w:fill="205595"/>
          </w:tcPr>
          <w:p w14:paraId="5A52EAF6" w14:textId="77777777" w:rsidR="001F5E69" w:rsidRPr="006A0C3B" w:rsidRDefault="001F5E69" w:rsidP="005B04AF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>Supporting Question</w:t>
            </w:r>
          </w:p>
        </w:tc>
      </w:tr>
      <w:tr w:rsidR="001F5E69" w:rsidRPr="006A0C3B" w14:paraId="7997BA23" w14:textId="77777777" w:rsidTr="001F5E69">
        <w:tc>
          <w:tcPr>
            <w:tcW w:w="10800" w:type="dxa"/>
            <w:shd w:val="clear" w:color="auto" w:fill="auto"/>
          </w:tcPr>
          <w:p w14:paraId="728BD64D" w14:textId="77777777" w:rsidR="001F5E69" w:rsidRDefault="001F5E69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26DCF276" w14:textId="656FD366" w:rsidR="00C31840" w:rsidRDefault="00804827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What was the Underground Railroad?</w:t>
            </w:r>
          </w:p>
          <w:p w14:paraId="194EA835" w14:textId="5637EB88" w:rsidR="00C31840" w:rsidRPr="006A0C3B" w:rsidRDefault="00C31840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4535A" w:rsidRPr="006A0C3B" w14:paraId="6A324533" w14:textId="77777777" w:rsidTr="0064535A">
        <w:tc>
          <w:tcPr>
            <w:tcW w:w="10800" w:type="dxa"/>
            <w:shd w:val="clear" w:color="auto" w:fill="205595"/>
          </w:tcPr>
          <w:p w14:paraId="4CCCDC75" w14:textId="77777777" w:rsidR="0064535A" w:rsidRPr="006A0C3B" w:rsidRDefault="001F5E69" w:rsidP="005D0229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 xml:space="preserve">Formative </w:t>
            </w:r>
            <w:r w:rsidR="0064535A" w:rsidRPr="006A0C3B">
              <w:rPr>
                <w:color w:val="FFFFFF" w:themeColor="background1"/>
                <w:sz w:val="24"/>
                <w:szCs w:val="24"/>
              </w:rPr>
              <w:t>Performance Task</w:t>
            </w:r>
            <w:r w:rsidR="007E68D0" w:rsidRPr="006A0C3B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4535A" w:rsidRPr="006A0C3B" w14:paraId="7944914E" w14:textId="77777777" w:rsidTr="0064535A">
        <w:tc>
          <w:tcPr>
            <w:tcW w:w="10800" w:type="dxa"/>
          </w:tcPr>
          <w:p w14:paraId="38536664" w14:textId="5644BAD5" w:rsidR="001F5E69" w:rsidRDefault="00090D7C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Day 2:  Teacher will read a picture book to students.  Students will tell the teacher what they know about Harriet Tubman.  The teacher will record these on a chart.  The students will pick out a grade appropriate amount of these facts to write.  They will illustrate pictures to go with their writing.  These can be put together for a class book.  </w:t>
            </w:r>
          </w:p>
          <w:p w14:paraId="25C0593E" w14:textId="27FD8D26" w:rsidR="00090D7C" w:rsidRDefault="00090D7C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Day 3:  </w:t>
            </w:r>
            <w:r w:rsidR="00323C97">
              <w:rPr>
                <w:rFonts w:ascii="Calibri" w:hAnsi="Calibri"/>
                <w:sz w:val="24"/>
              </w:rPr>
              <w:t xml:space="preserve">Students will watch Rich Newburg’s Black History Project video #2 on Harriet Tubman.  Teacher will lead a discussion and ask questions pertaining to video.  </w:t>
            </w:r>
            <w:r w:rsidR="000F2725">
              <w:rPr>
                <w:rFonts w:ascii="Calibri" w:hAnsi="Calibri"/>
                <w:sz w:val="24"/>
              </w:rPr>
              <w:t>Teacher will read the class the boo</w:t>
            </w:r>
            <w:r w:rsidR="00CD69B0">
              <w:rPr>
                <w:rFonts w:ascii="Calibri" w:hAnsi="Calibri"/>
                <w:sz w:val="24"/>
              </w:rPr>
              <w:t xml:space="preserve">k, </w:t>
            </w:r>
            <w:proofErr w:type="gramStart"/>
            <w:r w:rsidR="00CD69B0">
              <w:rPr>
                <w:rFonts w:ascii="Calibri" w:hAnsi="Calibri"/>
                <w:sz w:val="24"/>
              </w:rPr>
              <w:t>“ Sweet</w:t>
            </w:r>
            <w:proofErr w:type="gramEnd"/>
            <w:r w:rsidR="00CD69B0">
              <w:rPr>
                <w:rFonts w:ascii="Calibri" w:hAnsi="Calibri"/>
                <w:sz w:val="24"/>
              </w:rPr>
              <w:t xml:space="preserve"> Clara and the Freedom</w:t>
            </w:r>
            <w:r w:rsidR="000F2725">
              <w:rPr>
                <w:rFonts w:ascii="Calibri" w:hAnsi="Calibri"/>
                <w:sz w:val="24"/>
              </w:rPr>
              <w:t xml:space="preserve"> Quilt” by Deborah Hopkinson.  The class will create a quilt square to put together with the rest of the class to make a Freedom Quilt.  </w:t>
            </w:r>
          </w:p>
          <w:p w14:paraId="6C188467" w14:textId="77777777" w:rsidR="000F2725" w:rsidRDefault="000F2725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054E53FD" w14:textId="77777777" w:rsidR="00C31840" w:rsidRDefault="00C31840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2595A76C" w14:textId="3A53B4FF" w:rsidR="00C31840" w:rsidRPr="007D6D27" w:rsidRDefault="00C31840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64535A" w:rsidRPr="006A0C3B" w14:paraId="1F4509AD" w14:textId="77777777" w:rsidTr="0064535A">
        <w:tc>
          <w:tcPr>
            <w:tcW w:w="10800" w:type="dxa"/>
            <w:shd w:val="clear" w:color="auto" w:fill="205595"/>
          </w:tcPr>
          <w:p w14:paraId="56874A95" w14:textId="77777777" w:rsidR="0064535A" w:rsidRPr="006A0C3B" w:rsidRDefault="0064535A" w:rsidP="005D0229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lastRenderedPageBreak/>
              <w:t>Featured Sources</w:t>
            </w:r>
          </w:p>
        </w:tc>
      </w:tr>
      <w:tr w:rsidR="0064535A" w:rsidRPr="006A0C3B" w14:paraId="4D6906F3" w14:textId="77777777" w:rsidTr="0064535A">
        <w:tc>
          <w:tcPr>
            <w:tcW w:w="10800" w:type="dxa"/>
          </w:tcPr>
          <w:p w14:paraId="3A7DB12C" w14:textId="3CF3F932" w:rsidR="000663CF" w:rsidRDefault="00B047F6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Books: Sweet Clara and the Freedom Quilt by Deborah Hopkinson</w:t>
            </w:r>
          </w:p>
          <w:p w14:paraId="76ABD53E" w14:textId="42817170" w:rsidR="0022412C" w:rsidRDefault="0022412C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Minty, A S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>tory of Young Harriet Tubman by Alan Schroeder</w:t>
            </w:r>
          </w:p>
          <w:p w14:paraId="37362EAB" w14:textId="058ACD43" w:rsidR="00B047F6" w:rsidRDefault="00B047F6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Aunt Harriet’s Underground Railroad in the Sky by Faith Ringgold</w:t>
            </w:r>
          </w:p>
          <w:p w14:paraId="7A8DF9CA" w14:textId="7F076F11" w:rsidR="00133670" w:rsidRDefault="00B047F6" w:rsidP="0013367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Song:  Follow </w:t>
            </w:r>
            <w:r w:rsidR="00834423">
              <w:rPr>
                <w:rFonts w:asciiTheme="majorHAnsi" w:hAnsiTheme="majorHAnsi"/>
                <w:sz w:val="24"/>
              </w:rPr>
              <w:t>The Drinking Gourd</w:t>
            </w:r>
            <w:r>
              <w:rPr>
                <w:rFonts w:asciiTheme="majorHAnsi" w:hAnsiTheme="majorHAnsi"/>
                <w:sz w:val="24"/>
              </w:rPr>
              <w:t>: American folk song</w:t>
            </w:r>
          </w:p>
          <w:p w14:paraId="5E1EF3E5" w14:textId="708B2231" w:rsidR="00133670" w:rsidRDefault="00133670" w:rsidP="0013367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Rich Newburgh Reports:  Buffalo Black History </w:t>
            </w:r>
            <w:proofErr w:type="gramStart"/>
            <w:r>
              <w:rPr>
                <w:rFonts w:asciiTheme="majorHAnsi" w:hAnsiTheme="majorHAnsi"/>
                <w:sz w:val="24"/>
              </w:rPr>
              <w:t>Project  :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02 Harriet Tubman</w:t>
            </w:r>
          </w:p>
          <w:p w14:paraId="24AB929C" w14:textId="102969FC" w:rsidR="00133670" w:rsidRDefault="000F6232" w:rsidP="0013367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  <w:hyperlink r:id="rId8" w:history="1">
              <w:r w:rsidR="0005434C" w:rsidRPr="005151C5">
                <w:rPr>
                  <w:rStyle w:val="Hyperlink"/>
                  <w:rFonts w:asciiTheme="majorHAnsi" w:hAnsiTheme="majorHAnsi"/>
                  <w:sz w:val="24"/>
                </w:rPr>
                <w:t>https://jr.brainpop.com/socialstudies/biographies/harriettubman/</w:t>
              </w:r>
            </w:hyperlink>
          </w:p>
          <w:p w14:paraId="765BE150" w14:textId="77777777" w:rsidR="0005434C" w:rsidRDefault="0005434C" w:rsidP="0013367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</w:p>
          <w:p w14:paraId="436AF7DC" w14:textId="77777777" w:rsidR="00B047F6" w:rsidRDefault="00B047F6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</w:p>
          <w:p w14:paraId="1A357E2D" w14:textId="77777777" w:rsidR="00B047F6" w:rsidRDefault="00B047F6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</w:p>
          <w:p w14:paraId="28F8D073" w14:textId="77777777" w:rsidR="00C31840" w:rsidRDefault="00C31840" w:rsidP="00C318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  <w:p w14:paraId="5F940AA3" w14:textId="4098A1A3" w:rsidR="00C31840" w:rsidRPr="000663CF" w:rsidRDefault="00C31840" w:rsidP="00C318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</w:tc>
      </w:tr>
    </w:tbl>
    <w:p w14:paraId="513C7C28" w14:textId="77777777" w:rsidR="007469CA" w:rsidRPr="006A0C3B" w:rsidRDefault="007469CA" w:rsidP="00C5066A">
      <w:pPr>
        <w:pStyle w:val="Normal1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4"/>
        <w:gridCol w:w="9178"/>
      </w:tblGrid>
      <w:tr w:rsidR="00B5343C" w:rsidRPr="006A0C3B" w14:paraId="562EE15B" w14:textId="77777777" w:rsidTr="00B5343C">
        <w:trPr>
          <w:trHeight w:val="488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14:paraId="1873E93E" w14:textId="77777777" w:rsidR="00B5343C" w:rsidRPr="006A0C3B" w:rsidRDefault="00B5343C" w:rsidP="007972B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 xml:space="preserve">Summative </w:t>
            </w:r>
            <w:r>
              <w:rPr>
                <w:color w:val="FFFFFF" w:themeColor="background1"/>
                <w:sz w:val="24"/>
                <w:szCs w:val="24"/>
              </w:rPr>
              <w:t>Performance Task</w:t>
            </w:r>
          </w:p>
        </w:tc>
        <w:tc>
          <w:tcPr>
            <w:tcW w:w="9360" w:type="dxa"/>
            <w:vAlign w:val="center"/>
          </w:tcPr>
          <w:p w14:paraId="3C380CC8" w14:textId="0C6C2A65" w:rsidR="00B5343C" w:rsidRDefault="00D472B1" w:rsidP="00C31840">
            <w:pPr>
              <w:pStyle w:val="TableText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ARGUMENT</w:t>
            </w:r>
            <w:r w:rsidR="00B5343C" w:rsidRPr="006A0C3B">
              <w:rPr>
                <w:sz w:val="24"/>
                <w:szCs w:val="24"/>
              </w:rPr>
              <w:t xml:space="preserve"> </w:t>
            </w:r>
          </w:p>
          <w:p w14:paraId="4D4F1625" w14:textId="617B030E" w:rsidR="00C31840" w:rsidRDefault="004D5071" w:rsidP="004D5071">
            <w:pPr>
              <w:pStyle w:val="TableText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Students will vote</w:t>
            </w:r>
            <w:r w:rsidR="00834423">
              <w:rPr>
                <w:sz w:val="24"/>
                <w:szCs w:val="24"/>
              </w:rPr>
              <w:t xml:space="preserve"> to deci</w:t>
            </w:r>
            <w:r>
              <w:rPr>
                <w:sz w:val="24"/>
                <w:szCs w:val="24"/>
              </w:rPr>
              <w:t>de if Harriet</w:t>
            </w:r>
            <w:r w:rsidR="00834423">
              <w:rPr>
                <w:sz w:val="24"/>
                <w:szCs w:val="24"/>
              </w:rPr>
              <w:t xml:space="preserve"> Tubman is a Hero or a Criminal</w:t>
            </w:r>
            <w:r>
              <w:rPr>
                <w:sz w:val="24"/>
                <w:szCs w:val="24"/>
              </w:rPr>
              <w:t xml:space="preserve"> by putting a picture of Harriet Tubman on a chart under Hero or Criminal.  </w:t>
            </w:r>
          </w:p>
          <w:p w14:paraId="350B44C3" w14:textId="749D40C9" w:rsidR="004D5071" w:rsidRDefault="004D5071" w:rsidP="004D5071">
            <w:pPr>
              <w:pStyle w:val="TableText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Students will vote to decide if Harriet Tubman should be put on the $20 bill by putting a picture of Harriet Tubman on a chart under Yes or No. </w:t>
            </w:r>
          </w:p>
          <w:p w14:paraId="31C7B9C7" w14:textId="1B73956C" w:rsidR="00C31840" w:rsidRPr="006A0C3B" w:rsidRDefault="00C31840" w:rsidP="00C31840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</w:tc>
      </w:tr>
      <w:tr w:rsidR="00B5343C" w:rsidRPr="006A0C3B" w14:paraId="55E521DF" w14:textId="77777777" w:rsidTr="00B5343C">
        <w:trPr>
          <w:trHeight w:val="488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14:paraId="5F8846A2" w14:textId="77777777" w:rsidR="00B5343C" w:rsidRPr="006A0C3B" w:rsidRDefault="00B5343C" w:rsidP="007972B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60" w:type="dxa"/>
            <w:vAlign w:val="center"/>
          </w:tcPr>
          <w:p w14:paraId="2AB06320" w14:textId="12FC1CA0" w:rsidR="00B5343C" w:rsidRDefault="00B5343C" w:rsidP="00C31840">
            <w:pPr>
              <w:pStyle w:val="NormalWeb"/>
              <w:rPr>
                <w:rFonts w:asciiTheme="majorHAnsi" w:hAnsiTheme="majorHAnsi"/>
                <w:b/>
                <w:color w:val="1F497D"/>
                <w:sz w:val="24"/>
              </w:rPr>
            </w:pPr>
            <w:r w:rsidRPr="00B5343C">
              <w:rPr>
                <w:rFonts w:asciiTheme="majorHAnsi" w:hAnsiTheme="majorHAnsi"/>
                <w:b/>
                <w:color w:val="1F497D"/>
                <w:sz w:val="24"/>
              </w:rPr>
              <w:t xml:space="preserve">EXTENSION </w:t>
            </w:r>
          </w:p>
          <w:p w14:paraId="6CE2D674" w14:textId="272776FE" w:rsidR="00C51C56" w:rsidRDefault="00C51C56" w:rsidP="00C51C56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/>
                <w:b/>
                <w:color w:val="1F497D"/>
                <w:sz w:val="24"/>
              </w:rPr>
            </w:pPr>
            <w:r>
              <w:rPr>
                <w:rFonts w:asciiTheme="majorHAnsi" w:hAnsiTheme="majorHAnsi"/>
                <w:b/>
                <w:color w:val="1F497D"/>
                <w:sz w:val="24"/>
              </w:rPr>
              <w:t>Students can go on a field trip to Michigan Street Baptist Church, a stop on the underground railroad.</w:t>
            </w:r>
          </w:p>
          <w:p w14:paraId="265C3178" w14:textId="16F4175D" w:rsidR="00C51C56" w:rsidRDefault="00C51C56" w:rsidP="00C51C56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color w:val="1F497D"/>
                <w:sz w:val="24"/>
              </w:rPr>
              <w:t xml:space="preserve"> Students can go on a field trip to Broderick Park, where slaves crossed the Niagara River to escape to freedom in Canada.</w:t>
            </w:r>
          </w:p>
          <w:p w14:paraId="4BD78A2E" w14:textId="77777777" w:rsidR="00C31840" w:rsidRDefault="00C31840" w:rsidP="00C31840">
            <w:pPr>
              <w:pStyle w:val="NormalWeb"/>
              <w:rPr>
                <w:rFonts w:asciiTheme="majorHAnsi" w:hAnsiTheme="majorHAnsi"/>
                <w:sz w:val="24"/>
              </w:rPr>
            </w:pPr>
          </w:p>
          <w:p w14:paraId="0A0AA83F" w14:textId="6E1159D6" w:rsidR="00C31840" w:rsidRPr="00B5343C" w:rsidRDefault="00C31840" w:rsidP="00C31840">
            <w:pPr>
              <w:pStyle w:val="NormalWeb"/>
              <w:rPr>
                <w:rFonts w:asciiTheme="majorHAnsi" w:hAnsiTheme="majorHAnsi"/>
                <w:sz w:val="24"/>
              </w:rPr>
            </w:pPr>
          </w:p>
        </w:tc>
      </w:tr>
    </w:tbl>
    <w:p w14:paraId="52514F90" w14:textId="77777777" w:rsidR="00E21FF3" w:rsidRDefault="00E21FF3" w:rsidP="007D6D27">
      <w:pPr>
        <w:rPr>
          <w:rFonts w:asciiTheme="majorHAnsi" w:hAnsiTheme="majorHAnsi"/>
          <w:szCs w:val="24"/>
        </w:rPr>
      </w:pPr>
    </w:p>
    <w:sectPr w:rsidR="00E21FF3" w:rsidSect="007D6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EDC6" w14:textId="77777777" w:rsidR="000F6232" w:rsidRDefault="000F6232">
      <w:r>
        <w:separator/>
      </w:r>
    </w:p>
  </w:endnote>
  <w:endnote w:type="continuationSeparator" w:id="0">
    <w:p w14:paraId="2C3457AE" w14:textId="77777777" w:rsidR="000F6232" w:rsidRDefault="000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29F4" w14:textId="77777777" w:rsidR="00B21AEB" w:rsidRDefault="00B21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1720" w14:textId="088B8154" w:rsidR="00F87E43" w:rsidRPr="002678F2" w:rsidRDefault="00F87E43" w:rsidP="002678F2">
    <w:pPr>
      <w:pStyle w:val="TitlePageFooter"/>
      <w:spacing w:after="40"/>
      <w:jc w:val="left"/>
      <w:rPr>
        <w:color w:val="808080" w:themeColor="background1" w:themeShade="80"/>
      </w:rPr>
    </w:pPr>
    <w:r>
      <w:rPr>
        <w:noProof/>
      </w:rPr>
      <w:drawing>
        <wp:inline distT="0" distB="0" distL="0" distR="0" wp14:anchorId="3E238653" wp14:editId="73E4EA0D">
          <wp:extent cx="1046074" cy="1865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Teacher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74" cy="18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2FF3F500" wp14:editId="3D0AD9A4">
          <wp:extent cx="2092147" cy="219456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IDM Logo_TM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47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color w:val="808080" w:themeColor="background1" w:themeShade="80"/>
      </w:rPr>
      <w:tab/>
      <w:t xml:space="preserve">         </w:t>
    </w:r>
    <w:sdt>
      <w:sdtPr>
        <w:id w:val="233738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2C" w:rsidRPr="0022412C">
          <w:rPr>
            <w:b/>
            <w:noProof/>
            <w:color w:val="808080" w:themeColor="background1" w:themeShade="80"/>
          </w:rPr>
          <w:t>2</w:t>
        </w:r>
        <w:r>
          <w:rPr>
            <w:b/>
            <w:noProof/>
            <w:color w:val="808080" w:themeColor="background1" w:themeShade="8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F60F" w14:textId="77777777" w:rsidR="00B21AEB" w:rsidRDefault="00B2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AE05" w14:textId="77777777" w:rsidR="000F6232" w:rsidRDefault="000F6232">
      <w:r>
        <w:separator/>
      </w:r>
    </w:p>
  </w:footnote>
  <w:footnote w:type="continuationSeparator" w:id="0">
    <w:p w14:paraId="7B105C4A" w14:textId="77777777" w:rsidR="000F6232" w:rsidRDefault="000F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6F1F" w14:textId="77777777" w:rsidR="00B21AEB" w:rsidRDefault="00B2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F0A4" w14:textId="77777777" w:rsidR="00B21AEB" w:rsidRDefault="00B21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BA56" w14:textId="77777777" w:rsidR="00B21AEB" w:rsidRDefault="00B2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4.25pt;height:224.25pt" o:bullet="t">
        <v:imagedata r:id="rId1" o:title="bullet"/>
      </v:shape>
    </w:pict>
  </w:numPicBullet>
  <w:abstractNum w:abstractNumId="0" w15:restartNumberingAfterBreak="0">
    <w:nsid w:val="07FF7F37"/>
    <w:multiLevelType w:val="hybridMultilevel"/>
    <w:tmpl w:val="8528D900"/>
    <w:lvl w:ilvl="0" w:tplc="8AB496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39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6B65"/>
    <w:multiLevelType w:val="hybridMultilevel"/>
    <w:tmpl w:val="9D8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0EC"/>
    <w:multiLevelType w:val="hybridMultilevel"/>
    <w:tmpl w:val="B6C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047A"/>
    <w:multiLevelType w:val="hybridMultilevel"/>
    <w:tmpl w:val="DB2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3348"/>
    <w:multiLevelType w:val="hybridMultilevel"/>
    <w:tmpl w:val="275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2171"/>
    <w:multiLevelType w:val="hybridMultilevel"/>
    <w:tmpl w:val="BA0A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37B9"/>
    <w:multiLevelType w:val="hybridMultilevel"/>
    <w:tmpl w:val="E576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C7206"/>
    <w:multiLevelType w:val="hybridMultilevel"/>
    <w:tmpl w:val="09DA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705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E36"/>
    <w:multiLevelType w:val="hybridMultilevel"/>
    <w:tmpl w:val="28E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A6C9A"/>
    <w:multiLevelType w:val="multilevel"/>
    <w:tmpl w:val="4B7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844A28"/>
    <w:multiLevelType w:val="hybridMultilevel"/>
    <w:tmpl w:val="266EB032"/>
    <w:lvl w:ilvl="0" w:tplc="07F235F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61E5"/>
    <w:multiLevelType w:val="hybridMultilevel"/>
    <w:tmpl w:val="BCD278FC"/>
    <w:lvl w:ilvl="0" w:tplc="EB8E3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169CF"/>
    <w:multiLevelType w:val="hybridMultilevel"/>
    <w:tmpl w:val="DA3C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973D1"/>
    <w:multiLevelType w:val="hybridMultilevel"/>
    <w:tmpl w:val="EE3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4345"/>
    <w:multiLevelType w:val="hybridMultilevel"/>
    <w:tmpl w:val="92C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A4B76"/>
    <w:multiLevelType w:val="hybridMultilevel"/>
    <w:tmpl w:val="4B76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D3B89"/>
    <w:multiLevelType w:val="hybridMultilevel"/>
    <w:tmpl w:val="619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E7BD4"/>
    <w:multiLevelType w:val="hybridMultilevel"/>
    <w:tmpl w:val="F7FAE2F6"/>
    <w:lvl w:ilvl="0" w:tplc="B9D468B6">
      <w:start w:val="1"/>
      <w:numFmt w:val="bullet"/>
      <w:pStyle w:val="Questions"/>
      <w:lvlText w:val=""/>
      <w:lvlPicBulletId w:val="0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7"/>
  </w:num>
  <w:num w:numId="9">
    <w:abstractNumId w:val="14"/>
  </w:num>
  <w:num w:numId="10">
    <w:abstractNumId w:val="15"/>
  </w:num>
  <w:num w:numId="11">
    <w:abstractNumId w:val="18"/>
  </w:num>
  <w:num w:numId="12">
    <w:abstractNumId w:val="4"/>
  </w:num>
  <w:num w:numId="13">
    <w:abstractNumId w:val="6"/>
  </w:num>
  <w:num w:numId="14">
    <w:abstractNumId w:val="19"/>
  </w:num>
  <w:num w:numId="15">
    <w:abstractNumId w:val="0"/>
  </w:num>
  <w:num w:numId="16">
    <w:abstractNumId w:val="12"/>
  </w:num>
  <w:num w:numId="17">
    <w:abstractNumId w:val="13"/>
  </w:num>
  <w:num w:numId="18">
    <w:abstractNumId w:val="7"/>
  </w:num>
  <w:num w:numId="19">
    <w:abstractNumId w:val="16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8"/>
    <w:rsid w:val="00002E3D"/>
    <w:rsid w:val="0001622E"/>
    <w:rsid w:val="00023B0F"/>
    <w:rsid w:val="00025135"/>
    <w:rsid w:val="000316DE"/>
    <w:rsid w:val="00040AEA"/>
    <w:rsid w:val="00043A3F"/>
    <w:rsid w:val="000472F3"/>
    <w:rsid w:val="000473AF"/>
    <w:rsid w:val="00053AEF"/>
    <w:rsid w:val="00053D16"/>
    <w:rsid w:val="0005434C"/>
    <w:rsid w:val="00060D88"/>
    <w:rsid w:val="000663CF"/>
    <w:rsid w:val="00067A80"/>
    <w:rsid w:val="00070C64"/>
    <w:rsid w:val="00076D84"/>
    <w:rsid w:val="00084209"/>
    <w:rsid w:val="00084D39"/>
    <w:rsid w:val="0008653B"/>
    <w:rsid w:val="00090D7C"/>
    <w:rsid w:val="000937B2"/>
    <w:rsid w:val="000A1BB5"/>
    <w:rsid w:val="000A1E20"/>
    <w:rsid w:val="000A475F"/>
    <w:rsid w:val="000A53D1"/>
    <w:rsid w:val="000A7384"/>
    <w:rsid w:val="000B5191"/>
    <w:rsid w:val="000B5E9A"/>
    <w:rsid w:val="000B66C4"/>
    <w:rsid w:val="000C233A"/>
    <w:rsid w:val="000D57C8"/>
    <w:rsid w:val="000F0D7E"/>
    <w:rsid w:val="000F2725"/>
    <w:rsid w:val="000F4CCF"/>
    <w:rsid w:val="000F5631"/>
    <w:rsid w:val="000F6232"/>
    <w:rsid w:val="000F64BD"/>
    <w:rsid w:val="000F6C2C"/>
    <w:rsid w:val="00101B3A"/>
    <w:rsid w:val="001037F4"/>
    <w:rsid w:val="00105D6F"/>
    <w:rsid w:val="0011000F"/>
    <w:rsid w:val="00112B1E"/>
    <w:rsid w:val="00113DF1"/>
    <w:rsid w:val="00120397"/>
    <w:rsid w:val="00121DB3"/>
    <w:rsid w:val="0012581C"/>
    <w:rsid w:val="00133670"/>
    <w:rsid w:val="001358C1"/>
    <w:rsid w:val="001365DF"/>
    <w:rsid w:val="00142176"/>
    <w:rsid w:val="001440DD"/>
    <w:rsid w:val="00144E99"/>
    <w:rsid w:val="001472BD"/>
    <w:rsid w:val="00150F85"/>
    <w:rsid w:val="0015113A"/>
    <w:rsid w:val="00155C57"/>
    <w:rsid w:val="00163DA4"/>
    <w:rsid w:val="00166436"/>
    <w:rsid w:val="001678FE"/>
    <w:rsid w:val="00173810"/>
    <w:rsid w:val="00180D09"/>
    <w:rsid w:val="001819F6"/>
    <w:rsid w:val="001832E1"/>
    <w:rsid w:val="00184B9A"/>
    <w:rsid w:val="00185202"/>
    <w:rsid w:val="00185310"/>
    <w:rsid w:val="001A1093"/>
    <w:rsid w:val="001A2916"/>
    <w:rsid w:val="001A6F1F"/>
    <w:rsid w:val="001B44C4"/>
    <w:rsid w:val="001B6CCE"/>
    <w:rsid w:val="001C29D5"/>
    <w:rsid w:val="001C3A4C"/>
    <w:rsid w:val="001D09C5"/>
    <w:rsid w:val="001D5125"/>
    <w:rsid w:val="001D604A"/>
    <w:rsid w:val="001E2F13"/>
    <w:rsid w:val="001E43D3"/>
    <w:rsid w:val="001E6F09"/>
    <w:rsid w:val="001E7332"/>
    <w:rsid w:val="001E7CDA"/>
    <w:rsid w:val="001F1101"/>
    <w:rsid w:val="001F480D"/>
    <w:rsid w:val="001F5E69"/>
    <w:rsid w:val="001F6D31"/>
    <w:rsid w:val="001F7636"/>
    <w:rsid w:val="00201667"/>
    <w:rsid w:val="00201D0E"/>
    <w:rsid w:val="002031C4"/>
    <w:rsid w:val="00204EC8"/>
    <w:rsid w:val="00205A3D"/>
    <w:rsid w:val="00205B22"/>
    <w:rsid w:val="00210CA4"/>
    <w:rsid w:val="00212E5A"/>
    <w:rsid w:val="0021367C"/>
    <w:rsid w:val="0022378E"/>
    <w:rsid w:val="0022412C"/>
    <w:rsid w:val="00225D63"/>
    <w:rsid w:val="00226DAA"/>
    <w:rsid w:val="00237CF5"/>
    <w:rsid w:val="00240323"/>
    <w:rsid w:val="0025071C"/>
    <w:rsid w:val="002522E3"/>
    <w:rsid w:val="00252D9E"/>
    <w:rsid w:val="00253F9F"/>
    <w:rsid w:val="002678F2"/>
    <w:rsid w:val="002720A7"/>
    <w:rsid w:val="0027421B"/>
    <w:rsid w:val="002846F8"/>
    <w:rsid w:val="00294345"/>
    <w:rsid w:val="00295A67"/>
    <w:rsid w:val="002A39E5"/>
    <w:rsid w:val="002A6CE9"/>
    <w:rsid w:val="002B70BF"/>
    <w:rsid w:val="002C0A1A"/>
    <w:rsid w:val="002C0D86"/>
    <w:rsid w:val="002D2065"/>
    <w:rsid w:val="002D28FC"/>
    <w:rsid w:val="002D3319"/>
    <w:rsid w:val="002D4D8F"/>
    <w:rsid w:val="002D75CD"/>
    <w:rsid w:val="002E6068"/>
    <w:rsid w:val="002E7BDC"/>
    <w:rsid w:val="002F6F51"/>
    <w:rsid w:val="002F7252"/>
    <w:rsid w:val="0031027B"/>
    <w:rsid w:val="00314C3B"/>
    <w:rsid w:val="00314D55"/>
    <w:rsid w:val="003226F8"/>
    <w:rsid w:val="00323C97"/>
    <w:rsid w:val="00332164"/>
    <w:rsid w:val="003323D9"/>
    <w:rsid w:val="003326CF"/>
    <w:rsid w:val="003346A8"/>
    <w:rsid w:val="00334874"/>
    <w:rsid w:val="00352D3F"/>
    <w:rsid w:val="00355D26"/>
    <w:rsid w:val="00364C3A"/>
    <w:rsid w:val="003739BE"/>
    <w:rsid w:val="00375D0C"/>
    <w:rsid w:val="00381FBA"/>
    <w:rsid w:val="00382C7F"/>
    <w:rsid w:val="003A3DBC"/>
    <w:rsid w:val="003A469B"/>
    <w:rsid w:val="003A531F"/>
    <w:rsid w:val="003A5D48"/>
    <w:rsid w:val="003B0886"/>
    <w:rsid w:val="003B321B"/>
    <w:rsid w:val="003B634B"/>
    <w:rsid w:val="003B6EA2"/>
    <w:rsid w:val="003B76E6"/>
    <w:rsid w:val="003C02FB"/>
    <w:rsid w:val="003C128C"/>
    <w:rsid w:val="003C2A85"/>
    <w:rsid w:val="003D0A1D"/>
    <w:rsid w:val="003D1DDA"/>
    <w:rsid w:val="003D681E"/>
    <w:rsid w:val="003E1532"/>
    <w:rsid w:val="003E2585"/>
    <w:rsid w:val="003E5CB3"/>
    <w:rsid w:val="003E69D9"/>
    <w:rsid w:val="003F02A0"/>
    <w:rsid w:val="003F2AB7"/>
    <w:rsid w:val="003F3526"/>
    <w:rsid w:val="003F4C0E"/>
    <w:rsid w:val="003F61EA"/>
    <w:rsid w:val="00400EA1"/>
    <w:rsid w:val="00401FC6"/>
    <w:rsid w:val="00402D6F"/>
    <w:rsid w:val="004064CA"/>
    <w:rsid w:val="004065E9"/>
    <w:rsid w:val="00423FE0"/>
    <w:rsid w:val="00425E92"/>
    <w:rsid w:val="00433F5C"/>
    <w:rsid w:val="004415BE"/>
    <w:rsid w:val="00444B5D"/>
    <w:rsid w:val="0044760C"/>
    <w:rsid w:val="00451EF7"/>
    <w:rsid w:val="00454781"/>
    <w:rsid w:val="004568DC"/>
    <w:rsid w:val="004607E2"/>
    <w:rsid w:val="004917FF"/>
    <w:rsid w:val="004976E3"/>
    <w:rsid w:val="004A74BD"/>
    <w:rsid w:val="004A7E00"/>
    <w:rsid w:val="004B1011"/>
    <w:rsid w:val="004B3C53"/>
    <w:rsid w:val="004B76A2"/>
    <w:rsid w:val="004B7838"/>
    <w:rsid w:val="004C4D99"/>
    <w:rsid w:val="004D5071"/>
    <w:rsid w:val="004E3F59"/>
    <w:rsid w:val="004E4017"/>
    <w:rsid w:val="004E52F6"/>
    <w:rsid w:val="004E5495"/>
    <w:rsid w:val="004E665F"/>
    <w:rsid w:val="004F5480"/>
    <w:rsid w:val="004F781E"/>
    <w:rsid w:val="00501422"/>
    <w:rsid w:val="00501ADF"/>
    <w:rsid w:val="005051D8"/>
    <w:rsid w:val="005055F0"/>
    <w:rsid w:val="00507983"/>
    <w:rsid w:val="00513965"/>
    <w:rsid w:val="00513D56"/>
    <w:rsid w:val="00517C9F"/>
    <w:rsid w:val="00521350"/>
    <w:rsid w:val="00521F33"/>
    <w:rsid w:val="00524154"/>
    <w:rsid w:val="00525E73"/>
    <w:rsid w:val="00532B59"/>
    <w:rsid w:val="0053632C"/>
    <w:rsid w:val="005410DA"/>
    <w:rsid w:val="00542654"/>
    <w:rsid w:val="00542744"/>
    <w:rsid w:val="00553E67"/>
    <w:rsid w:val="005559AE"/>
    <w:rsid w:val="00556270"/>
    <w:rsid w:val="005621A5"/>
    <w:rsid w:val="00564B18"/>
    <w:rsid w:val="00566D4A"/>
    <w:rsid w:val="00566E35"/>
    <w:rsid w:val="0057016A"/>
    <w:rsid w:val="00571016"/>
    <w:rsid w:val="005775D9"/>
    <w:rsid w:val="00577C71"/>
    <w:rsid w:val="005827EF"/>
    <w:rsid w:val="00583ABD"/>
    <w:rsid w:val="00584C6A"/>
    <w:rsid w:val="0059057A"/>
    <w:rsid w:val="00591301"/>
    <w:rsid w:val="005920C3"/>
    <w:rsid w:val="005923E8"/>
    <w:rsid w:val="00593167"/>
    <w:rsid w:val="0059632A"/>
    <w:rsid w:val="00596AB8"/>
    <w:rsid w:val="0059759B"/>
    <w:rsid w:val="005A0AA9"/>
    <w:rsid w:val="005A79BF"/>
    <w:rsid w:val="005B04AF"/>
    <w:rsid w:val="005B24B6"/>
    <w:rsid w:val="005B46F8"/>
    <w:rsid w:val="005C1B66"/>
    <w:rsid w:val="005C3613"/>
    <w:rsid w:val="005D0229"/>
    <w:rsid w:val="005D0795"/>
    <w:rsid w:val="005D1682"/>
    <w:rsid w:val="005D3246"/>
    <w:rsid w:val="005E3A85"/>
    <w:rsid w:val="005E4696"/>
    <w:rsid w:val="005E6D10"/>
    <w:rsid w:val="005F61F6"/>
    <w:rsid w:val="00600AE0"/>
    <w:rsid w:val="0060104A"/>
    <w:rsid w:val="006075AC"/>
    <w:rsid w:val="00611D8A"/>
    <w:rsid w:val="006130E6"/>
    <w:rsid w:val="0061403A"/>
    <w:rsid w:val="006154CB"/>
    <w:rsid w:val="00616D9F"/>
    <w:rsid w:val="00617D7F"/>
    <w:rsid w:val="006233AA"/>
    <w:rsid w:val="0062548F"/>
    <w:rsid w:val="00625793"/>
    <w:rsid w:val="00630625"/>
    <w:rsid w:val="0063701C"/>
    <w:rsid w:val="006413B2"/>
    <w:rsid w:val="00641E90"/>
    <w:rsid w:val="0064232B"/>
    <w:rsid w:val="006449B3"/>
    <w:rsid w:val="0064535A"/>
    <w:rsid w:val="00665D2F"/>
    <w:rsid w:val="0067016F"/>
    <w:rsid w:val="00672ECC"/>
    <w:rsid w:val="0067736D"/>
    <w:rsid w:val="00682DD6"/>
    <w:rsid w:val="0068304C"/>
    <w:rsid w:val="00685802"/>
    <w:rsid w:val="00690014"/>
    <w:rsid w:val="006A0C3B"/>
    <w:rsid w:val="006A48B8"/>
    <w:rsid w:val="006B0535"/>
    <w:rsid w:val="006B0B83"/>
    <w:rsid w:val="006B171C"/>
    <w:rsid w:val="006B210D"/>
    <w:rsid w:val="006B3C3D"/>
    <w:rsid w:val="006B5050"/>
    <w:rsid w:val="006C0379"/>
    <w:rsid w:val="006C3F9F"/>
    <w:rsid w:val="006C5697"/>
    <w:rsid w:val="006D5D1B"/>
    <w:rsid w:val="006D6221"/>
    <w:rsid w:val="006D7303"/>
    <w:rsid w:val="006D754D"/>
    <w:rsid w:val="006E0060"/>
    <w:rsid w:val="006E0223"/>
    <w:rsid w:val="006E1602"/>
    <w:rsid w:val="006E36E4"/>
    <w:rsid w:val="006E5307"/>
    <w:rsid w:val="006E59D6"/>
    <w:rsid w:val="006F46CC"/>
    <w:rsid w:val="0070096C"/>
    <w:rsid w:val="00701AE6"/>
    <w:rsid w:val="0070252E"/>
    <w:rsid w:val="00705FEF"/>
    <w:rsid w:val="00710EC7"/>
    <w:rsid w:val="00711845"/>
    <w:rsid w:val="0071506E"/>
    <w:rsid w:val="00717761"/>
    <w:rsid w:val="00717B4C"/>
    <w:rsid w:val="00725500"/>
    <w:rsid w:val="007311CE"/>
    <w:rsid w:val="007312EF"/>
    <w:rsid w:val="00735B9A"/>
    <w:rsid w:val="00736699"/>
    <w:rsid w:val="00743ED2"/>
    <w:rsid w:val="007469CA"/>
    <w:rsid w:val="00751C08"/>
    <w:rsid w:val="007530A1"/>
    <w:rsid w:val="00757475"/>
    <w:rsid w:val="00760DF2"/>
    <w:rsid w:val="007636E5"/>
    <w:rsid w:val="00763873"/>
    <w:rsid w:val="00770763"/>
    <w:rsid w:val="0077492B"/>
    <w:rsid w:val="00774E66"/>
    <w:rsid w:val="00777193"/>
    <w:rsid w:val="007870CD"/>
    <w:rsid w:val="0079082C"/>
    <w:rsid w:val="00792F50"/>
    <w:rsid w:val="007972B4"/>
    <w:rsid w:val="007A0BA9"/>
    <w:rsid w:val="007A168B"/>
    <w:rsid w:val="007A3882"/>
    <w:rsid w:val="007A618D"/>
    <w:rsid w:val="007A6529"/>
    <w:rsid w:val="007A69A8"/>
    <w:rsid w:val="007A6ED7"/>
    <w:rsid w:val="007B0E4A"/>
    <w:rsid w:val="007B2C1A"/>
    <w:rsid w:val="007B3F73"/>
    <w:rsid w:val="007B7290"/>
    <w:rsid w:val="007C18E0"/>
    <w:rsid w:val="007C34CC"/>
    <w:rsid w:val="007C4F4D"/>
    <w:rsid w:val="007C68CB"/>
    <w:rsid w:val="007C71CE"/>
    <w:rsid w:val="007D6D27"/>
    <w:rsid w:val="007D70A2"/>
    <w:rsid w:val="007E3D04"/>
    <w:rsid w:val="007E5A91"/>
    <w:rsid w:val="007E62C4"/>
    <w:rsid w:val="007E6440"/>
    <w:rsid w:val="007E68D0"/>
    <w:rsid w:val="007F04C0"/>
    <w:rsid w:val="007F2C26"/>
    <w:rsid w:val="007F443A"/>
    <w:rsid w:val="007F4472"/>
    <w:rsid w:val="007F742C"/>
    <w:rsid w:val="00804827"/>
    <w:rsid w:val="00804E5F"/>
    <w:rsid w:val="00804E7D"/>
    <w:rsid w:val="008139DB"/>
    <w:rsid w:val="00826256"/>
    <w:rsid w:val="008269A1"/>
    <w:rsid w:val="008276B0"/>
    <w:rsid w:val="0083144C"/>
    <w:rsid w:val="00832270"/>
    <w:rsid w:val="00834423"/>
    <w:rsid w:val="008414D4"/>
    <w:rsid w:val="00846320"/>
    <w:rsid w:val="00846CD6"/>
    <w:rsid w:val="00850B53"/>
    <w:rsid w:val="0085189A"/>
    <w:rsid w:val="00851F16"/>
    <w:rsid w:val="00852259"/>
    <w:rsid w:val="008550D6"/>
    <w:rsid w:val="0085634F"/>
    <w:rsid w:val="008619E2"/>
    <w:rsid w:val="00866338"/>
    <w:rsid w:val="00874A6A"/>
    <w:rsid w:val="00883113"/>
    <w:rsid w:val="0088653B"/>
    <w:rsid w:val="00893289"/>
    <w:rsid w:val="008971A0"/>
    <w:rsid w:val="008A0B42"/>
    <w:rsid w:val="008A391B"/>
    <w:rsid w:val="008A625E"/>
    <w:rsid w:val="008B2698"/>
    <w:rsid w:val="008B7134"/>
    <w:rsid w:val="008C5403"/>
    <w:rsid w:val="008C57FA"/>
    <w:rsid w:val="008D0C9F"/>
    <w:rsid w:val="008D2AF4"/>
    <w:rsid w:val="008D6F68"/>
    <w:rsid w:val="008E5067"/>
    <w:rsid w:val="008F65C1"/>
    <w:rsid w:val="008F6F36"/>
    <w:rsid w:val="009041FB"/>
    <w:rsid w:val="00905DCB"/>
    <w:rsid w:val="00906A84"/>
    <w:rsid w:val="0091037E"/>
    <w:rsid w:val="00910F47"/>
    <w:rsid w:val="0091306A"/>
    <w:rsid w:val="00915F5B"/>
    <w:rsid w:val="00921767"/>
    <w:rsid w:val="00923343"/>
    <w:rsid w:val="00936144"/>
    <w:rsid w:val="00937747"/>
    <w:rsid w:val="00945504"/>
    <w:rsid w:val="00946486"/>
    <w:rsid w:val="009474AB"/>
    <w:rsid w:val="00953791"/>
    <w:rsid w:val="009543FC"/>
    <w:rsid w:val="00960CCF"/>
    <w:rsid w:val="009623B5"/>
    <w:rsid w:val="00970EDC"/>
    <w:rsid w:val="0097506E"/>
    <w:rsid w:val="00977A92"/>
    <w:rsid w:val="009810C4"/>
    <w:rsid w:val="00983882"/>
    <w:rsid w:val="009863CA"/>
    <w:rsid w:val="009870C9"/>
    <w:rsid w:val="009910E5"/>
    <w:rsid w:val="009924DA"/>
    <w:rsid w:val="00993BFE"/>
    <w:rsid w:val="009A1E97"/>
    <w:rsid w:val="009A5DBB"/>
    <w:rsid w:val="009A623C"/>
    <w:rsid w:val="009A7CE1"/>
    <w:rsid w:val="009B3F77"/>
    <w:rsid w:val="009B5842"/>
    <w:rsid w:val="009C4A87"/>
    <w:rsid w:val="009C536A"/>
    <w:rsid w:val="009D022D"/>
    <w:rsid w:val="009D2150"/>
    <w:rsid w:val="009D57D9"/>
    <w:rsid w:val="009D73F5"/>
    <w:rsid w:val="009E3AE6"/>
    <w:rsid w:val="009E5D89"/>
    <w:rsid w:val="009F32DF"/>
    <w:rsid w:val="009F49C2"/>
    <w:rsid w:val="00A07B5A"/>
    <w:rsid w:val="00A1072F"/>
    <w:rsid w:val="00A1298D"/>
    <w:rsid w:val="00A13DDB"/>
    <w:rsid w:val="00A1484B"/>
    <w:rsid w:val="00A200D2"/>
    <w:rsid w:val="00A2076C"/>
    <w:rsid w:val="00A23B7D"/>
    <w:rsid w:val="00A33A0F"/>
    <w:rsid w:val="00A36F0A"/>
    <w:rsid w:val="00A37EE3"/>
    <w:rsid w:val="00A40F2A"/>
    <w:rsid w:val="00A424EF"/>
    <w:rsid w:val="00A54733"/>
    <w:rsid w:val="00A57B9C"/>
    <w:rsid w:val="00A635B4"/>
    <w:rsid w:val="00A64CD8"/>
    <w:rsid w:val="00A71271"/>
    <w:rsid w:val="00A73633"/>
    <w:rsid w:val="00A74944"/>
    <w:rsid w:val="00A75CD2"/>
    <w:rsid w:val="00A77975"/>
    <w:rsid w:val="00A813AF"/>
    <w:rsid w:val="00A85028"/>
    <w:rsid w:val="00A86428"/>
    <w:rsid w:val="00A867D0"/>
    <w:rsid w:val="00A86E57"/>
    <w:rsid w:val="00A87845"/>
    <w:rsid w:val="00A87CC8"/>
    <w:rsid w:val="00AA02B6"/>
    <w:rsid w:val="00AA2B55"/>
    <w:rsid w:val="00AB09B8"/>
    <w:rsid w:val="00AB6E48"/>
    <w:rsid w:val="00AC191D"/>
    <w:rsid w:val="00AC1B07"/>
    <w:rsid w:val="00AC2CCF"/>
    <w:rsid w:val="00AC36D9"/>
    <w:rsid w:val="00AC5086"/>
    <w:rsid w:val="00AD3388"/>
    <w:rsid w:val="00AD45C5"/>
    <w:rsid w:val="00AD76BD"/>
    <w:rsid w:val="00AE669C"/>
    <w:rsid w:val="00AF17A6"/>
    <w:rsid w:val="00AF338C"/>
    <w:rsid w:val="00AF4D3F"/>
    <w:rsid w:val="00AF55C5"/>
    <w:rsid w:val="00AF713B"/>
    <w:rsid w:val="00AF7151"/>
    <w:rsid w:val="00AF721C"/>
    <w:rsid w:val="00B001B2"/>
    <w:rsid w:val="00B0122B"/>
    <w:rsid w:val="00B047F6"/>
    <w:rsid w:val="00B06BD6"/>
    <w:rsid w:val="00B06CE6"/>
    <w:rsid w:val="00B1355D"/>
    <w:rsid w:val="00B160EF"/>
    <w:rsid w:val="00B21AEB"/>
    <w:rsid w:val="00B25982"/>
    <w:rsid w:val="00B26754"/>
    <w:rsid w:val="00B329CB"/>
    <w:rsid w:val="00B43033"/>
    <w:rsid w:val="00B50C96"/>
    <w:rsid w:val="00B50E5C"/>
    <w:rsid w:val="00B51106"/>
    <w:rsid w:val="00B5343C"/>
    <w:rsid w:val="00B53F1C"/>
    <w:rsid w:val="00B54808"/>
    <w:rsid w:val="00B55D8C"/>
    <w:rsid w:val="00B65235"/>
    <w:rsid w:val="00B7358F"/>
    <w:rsid w:val="00B773F0"/>
    <w:rsid w:val="00B86941"/>
    <w:rsid w:val="00B90C71"/>
    <w:rsid w:val="00B965EB"/>
    <w:rsid w:val="00B967CC"/>
    <w:rsid w:val="00BA4731"/>
    <w:rsid w:val="00BA56E1"/>
    <w:rsid w:val="00BA719F"/>
    <w:rsid w:val="00BB0E94"/>
    <w:rsid w:val="00BB18A5"/>
    <w:rsid w:val="00BB5FC7"/>
    <w:rsid w:val="00BC015A"/>
    <w:rsid w:val="00BC2C6E"/>
    <w:rsid w:val="00BC5AE1"/>
    <w:rsid w:val="00BC76A2"/>
    <w:rsid w:val="00BC7960"/>
    <w:rsid w:val="00BD2E69"/>
    <w:rsid w:val="00BD7008"/>
    <w:rsid w:val="00BD7C79"/>
    <w:rsid w:val="00BE07D9"/>
    <w:rsid w:val="00BE36C7"/>
    <w:rsid w:val="00BE6087"/>
    <w:rsid w:val="00BE64E7"/>
    <w:rsid w:val="00BE76BB"/>
    <w:rsid w:val="00BE79E2"/>
    <w:rsid w:val="00BF2778"/>
    <w:rsid w:val="00BF567F"/>
    <w:rsid w:val="00C04482"/>
    <w:rsid w:val="00C07D45"/>
    <w:rsid w:val="00C1121B"/>
    <w:rsid w:val="00C12A69"/>
    <w:rsid w:val="00C13CE1"/>
    <w:rsid w:val="00C16E82"/>
    <w:rsid w:val="00C31840"/>
    <w:rsid w:val="00C35D38"/>
    <w:rsid w:val="00C4315B"/>
    <w:rsid w:val="00C4707C"/>
    <w:rsid w:val="00C47095"/>
    <w:rsid w:val="00C5066A"/>
    <w:rsid w:val="00C51C56"/>
    <w:rsid w:val="00C52618"/>
    <w:rsid w:val="00C53B71"/>
    <w:rsid w:val="00C54094"/>
    <w:rsid w:val="00C60FBB"/>
    <w:rsid w:val="00C73C8F"/>
    <w:rsid w:val="00C767DD"/>
    <w:rsid w:val="00C76F30"/>
    <w:rsid w:val="00C84B93"/>
    <w:rsid w:val="00C858E3"/>
    <w:rsid w:val="00CA31DF"/>
    <w:rsid w:val="00CA4924"/>
    <w:rsid w:val="00CA5634"/>
    <w:rsid w:val="00CB0631"/>
    <w:rsid w:val="00CB2255"/>
    <w:rsid w:val="00CB2DB8"/>
    <w:rsid w:val="00CD057E"/>
    <w:rsid w:val="00CD69B0"/>
    <w:rsid w:val="00CE0CE6"/>
    <w:rsid w:val="00CE1D06"/>
    <w:rsid w:val="00CE3762"/>
    <w:rsid w:val="00CE4110"/>
    <w:rsid w:val="00CE6892"/>
    <w:rsid w:val="00D01A9F"/>
    <w:rsid w:val="00D03C67"/>
    <w:rsid w:val="00D0419E"/>
    <w:rsid w:val="00D10808"/>
    <w:rsid w:val="00D1196B"/>
    <w:rsid w:val="00D141F0"/>
    <w:rsid w:val="00D14790"/>
    <w:rsid w:val="00D15CDA"/>
    <w:rsid w:val="00D21732"/>
    <w:rsid w:val="00D25623"/>
    <w:rsid w:val="00D2680A"/>
    <w:rsid w:val="00D30C39"/>
    <w:rsid w:val="00D36415"/>
    <w:rsid w:val="00D4330F"/>
    <w:rsid w:val="00D4726A"/>
    <w:rsid w:val="00D472B1"/>
    <w:rsid w:val="00D5613E"/>
    <w:rsid w:val="00D56ACB"/>
    <w:rsid w:val="00D6025B"/>
    <w:rsid w:val="00D60A39"/>
    <w:rsid w:val="00D61B6E"/>
    <w:rsid w:val="00D626F0"/>
    <w:rsid w:val="00D629FC"/>
    <w:rsid w:val="00D70EE6"/>
    <w:rsid w:val="00D711ED"/>
    <w:rsid w:val="00D72173"/>
    <w:rsid w:val="00D7305A"/>
    <w:rsid w:val="00D7382D"/>
    <w:rsid w:val="00D759A3"/>
    <w:rsid w:val="00D80788"/>
    <w:rsid w:val="00D85E59"/>
    <w:rsid w:val="00D903CC"/>
    <w:rsid w:val="00D91FB5"/>
    <w:rsid w:val="00D94B07"/>
    <w:rsid w:val="00DA03A1"/>
    <w:rsid w:val="00DA334C"/>
    <w:rsid w:val="00DA38B0"/>
    <w:rsid w:val="00DA499E"/>
    <w:rsid w:val="00DB4579"/>
    <w:rsid w:val="00DC0CC7"/>
    <w:rsid w:val="00DC14D0"/>
    <w:rsid w:val="00DD1296"/>
    <w:rsid w:val="00DF04B6"/>
    <w:rsid w:val="00DF08DC"/>
    <w:rsid w:val="00DF0DED"/>
    <w:rsid w:val="00DF10D9"/>
    <w:rsid w:val="00DF264A"/>
    <w:rsid w:val="00DF43C9"/>
    <w:rsid w:val="00DF5358"/>
    <w:rsid w:val="00DF64F8"/>
    <w:rsid w:val="00E025F3"/>
    <w:rsid w:val="00E03633"/>
    <w:rsid w:val="00E13991"/>
    <w:rsid w:val="00E1451D"/>
    <w:rsid w:val="00E20184"/>
    <w:rsid w:val="00E21FF3"/>
    <w:rsid w:val="00E345AD"/>
    <w:rsid w:val="00E50846"/>
    <w:rsid w:val="00E5243C"/>
    <w:rsid w:val="00E57B1E"/>
    <w:rsid w:val="00E6125E"/>
    <w:rsid w:val="00E748B4"/>
    <w:rsid w:val="00E76AD5"/>
    <w:rsid w:val="00E77210"/>
    <w:rsid w:val="00E7742E"/>
    <w:rsid w:val="00E81A04"/>
    <w:rsid w:val="00E839A7"/>
    <w:rsid w:val="00E84B34"/>
    <w:rsid w:val="00E9221F"/>
    <w:rsid w:val="00E96613"/>
    <w:rsid w:val="00EA5B51"/>
    <w:rsid w:val="00EB4022"/>
    <w:rsid w:val="00EB420E"/>
    <w:rsid w:val="00EB579B"/>
    <w:rsid w:val="00EB6A0E"/>
    <w:rsid w:val="00EC0FDB"/>
    <w:rsid w:val="00EC19B3"/>
    <w:rsid w:val="00EC355E"/>
    <w:rsid w:val="00EC757F"/>
    <w:rsid w:val="00EC7656"/>
    <w:rsid w:val="00ED3E50"/>
    <w:rsid w:val="00ED679C"/>
    <w:rsid w:val="00EE0C87"/>
    <w:rsid w:val="00EE1B82"/>
    <w:rsid w:val="00EE2628"/>
    <w:rsid w:val="00EE2983"/>
    <w:rsid w:val="00EF264F"/>
    <w:rsid w:val="00EF5FF3"/>
    <w:rsid w:val="00F016C2"/>
    <w:rsid w:val="00F05B35"/>
    <w:rsid w:val="00F16E30"/>
    <w:rsid w:val="00F17808"/>
    <w:rsid w:val="00F218F2"/>
    <w:rsid w:val="00F24053"/>
    <w:rsid w:val="00F26A25"/>
    <w:rsid w:val="00F27807"/>
    <w:rsid w:val="00F37952"/>
    <w:rsid w:val="00F37A0C"/>
    <w:rsid w:val="00F45CAC"/>
    <w:rsid w:val="00F46EB5"/>
    <w:rsid w:val="00F52240"/>
    <w:rsid w:val="00F54BD4"/>
    <w:rsid w:val="00F5789A"/>
    <w:rsid w:val="00F60DF4"/>
    <w:rsid w:val="00F61CC6"/>
    <w:rsid w:val="00F625B2"/>
    <w:rsid w:val="00F65F18"/>
    <w:rsid w:val="00F75439"/>
    <w:rsid w:val="00F76A15"/>
    <w:rsid w:val="00F76E43"/>
    <w:rsid w:val="00F81AEB"/>
    <w:rsid w:val="00F824CD"/>
    <w:rsid w:val="00F8551D"/>
    <w:rsid w:val="00F855F2"/>
    <w:rsid w:val="00F87664"/>
    <w:rsid w:val="00F87E43"/>
    <w:rsid w:val="00F90DD1"/>
    <w:rsid w:val="00F95233"/>
    <w:rsid w:val="00F9663D"/>
    <w:rsid w:val="00FA2940"/>
    <w:rsid w:val="00FA35B0"/>
    <w:rsid w:val="00FA403A"/>
    <w:rsid w:val="00FA45EA"/>
    <w:rsid w:val="00FB1015"/>
    <w:rsid w:val="00FC037C"/>
    <w:rsid w:val="00FC3ABA"/>
    <w:rsid w:val="00FC5BE9"/>
    <w:rsid w:val="00FF30AB"/>
    <w:rsid w:val="00FF776E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D7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0D"/>
    <w:pPr>
      <w:spacing w:before="200" w:after="200" w:line="280" w:lineRule="exact"/>
    </w:pPr>
    <w:rPr>
      <w:rFonts w:ascii="Cambria" w:hAnsi="Cambria"/>
      <w:sz w:val="22"/>
    </w:rPr>
  </w:style>
  <w:style w:type="paragraph" w:styleId="Heading1">
    <w:name w:val="heading 1"/>
    <w:basedOn w:val="Normal1"/>
    <w:next w:val="Normal1"/>
    <w:link w:val="Heading1Char"/>
    <w:rsid w:val="001F480D"/>
    <w:pPr>
      <w:keepNext/>
      <w:keepLines/>
      <w:spacing w:before="120" w:after="120" w:line="280" w:lineRule="exact"/>
      <w:outlineLvl w:val="0"/>
    </w:pPr>
    <w:rPr>
      <w:rFonts w:ascii="Calibri" w:eastAsia="Arial" w:hAnsi="Calibri" w:cs="Arial"/>
      <w:color w:val="FFFFFF" w:themeColor="background1"/>
      <w:sz w:val="32"/>
    </w:rPr>
  </w:style>
  <w:style w:type="paragraph" w:styleId="Heading2">
    <w:name w:val="heading 2"/>
    <w:basedOn w:val="Normal1"/>
    <w:link w:val="Heading2Char"/>
    <w:rsid w:val="001F480D"/>
    <w:pPr>
      <w:keepNext/>
      <w:keepLines/>
      <w:pBdr>
        <w:bottom w:val="single" w:sz="4" w:space="4" w:color="4F81BD"/>
      </w:pBdr>
      <w:spacing w:before="600" w:after="180" w:line="280" w:lineRule="exact"/>
      <w:outlineLvl w:val="1"/>
    </w:pPr>
    <w:rPr>
      <w:rFonts w:ascii="Calibri" w:eastAsia="Arial" w:hAnsi="Calibri" w:cs="Arial"/>
      <w:b/>
      <w:color w:val="205595"/>
      <w:sz w:val="28"/>
    </w:rPr>
  </w:style>
  <w:style w:type="paragraph" w:styleId="Heading3">
    <w:name w:val="heading 3"/>
    <w:basedOn w:val="Normal1"/>
    <w:next w:val="Normal1"/>
    <w:link w:val="Heading3Char"/>
    <w:rsid w:val="001F480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rsid w:val="001F480D"/>
    <w:pPr>
      <w:keepNext/>
      <w:keepLines/>
      <w:spacing w:before="240" w:after="60"/>
      <w:outlineLvl w:val="3"/>
    </w:pPr>
    <w:rPr>
      <w:rFonts w:ascii="Arial" w:eastAsia="Arial" w:hAnsi="Arial" w:cs="Arial"/>
      <w:b/>
      <w:sz w:val="28"/>
    </w:rPr>
  </w:style>
  <w:style w:type="paragraph" w:styleId="Heading5">
    <w:name w:val="heading 5"/>
    <w:basedOn w:val="Normal1"/>
    <w:next w:val="Normal1"/>
    <w:link w:val="Heading5Char"/>
    <w:rsid w:val="001F480D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rsid w:val="001F480D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1F480D"/>
  </w:style>
  <w:style w:type="paragraph" w:styleId="Title">
    <w:name w:val="Title"/>
    <w:basedOn w:val="Normal1"/>
    <w:next w:val="Normal1"/>
    <w:link w:val="TitleChar"/>
    <w:rsid w:val="001F480D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link w:val="SubtitleChar"/>
    <w:rsid w:val="001F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A5D48"/>
    <w:tblPr>
      <w:tblStyleRowBandSize w:val="1"/>
      <w:tblStyleColBandSize w:val="1"/>
    </w:tblPr>
  </w:style>
  <w:style w:type="table" w:customStyle="1" w:styleId="af2">
    <w:basedOn w:val="TableNormal"/>
    <w:rsid w:val="003A5D48"/>
    <w:tblPr>
      <w:tblStyleRowBandSize w:val="1"/>
      <w:tblStyleColBandSize w:val="1"/>
    </w:tblPr>
  </w:style>
  <w:style w:type="table" w:customStyle="1" w:styleId="af3">
    <w:basedOn w:val="TableNormal"/>
    <w:rsid w:val="003A5D48"/>
    <w:tblPr>
      <w:tblStyleRowBandSize w:val="1"/>
      <w:tblStyleColBandSize w:val="1"/>
    </w:tblPr>
  </w:style>
  <w:style w:type="table" w:customStyle="1" w:styleId="af4">
    <w:basedOn w:val="TableNormal"/>
    <w:rsid w:val="003A5D48"/>
    <w:tblPr>
      <w:tblStyleRowBandSize w:val="1"/>
      <w:tblStyleColBandSize w:val="1"/>
    </w:tblPr>
  </w:style>
  <w:style w:type="table" w:customStyle="1" w:styleId="af5">
    <w:basedOn w:val="TableNormal"/>
    <w:rsid w:val="003A5D48"/>
    <w:tblPr>
      <w:tblStyleRowBandSize w:val="1"/>
      <w:tblStyleColBandSize w:val="1"/>
    </w:tblPr>
  </w:style>
  <w:style w:type="table" w:customStyle="1" w:styleId="af6">
    <w:basedOn w:val="TableNormal"/>
    <w:rsid w:val="003A5D48"/>
    <w:tblPr>
      <w:tblStyleRowBandSize w:val="1"/>
      <w:tblStyleColBandSize w:val="1"/>
    </w:tblPr>
  </w:style>
  <w:style w:type="table" w:customStyle="1" w:styleId="af7">
    <w:basedOn w:val="TableNormal"/>
    <w:rsid w:val="003A5D48"/>
    <w:tblPr>
      <w:tblStyleRowBandSize w:val="1"/>
      <w:tblStyleColBandSize w:val="1"/>
    </w:tblPr>
  </w:style>
  <w:style w:type="table" w:customStyle="1" w:styleId="af8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F48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80D"/>
    <w:rPr>
      <w:rFonts w:ascii="Cambria" w:hAnsi="Cambri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D"/>
    <w:rPr>
      <w:rFonts w:ascii="Cambria" w:hAnsi="Cambria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F480D"/>
    <w:rPr>
      <w:rFonts w:ascii="Cambria" w:eastAsia="MS Mincho" w:hAnsi="Cambria"/>
      <w:color w:val="auto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80D"/>
    <w:rPr>
      <w:rFonts w:ascii="Cambria" w:hAnsi="Cambria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1F4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8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0D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0D"/>
    <w:rPr>
      <w:rFonts w:ascii="Cambria" w:hAnsi="Cambria"/>
      <w:sz w:val="22"/>
    </w:rPr>
  </w:style>
  <w:style w:type="table" w:customStyle="1" w:styleId="TableGrid1">
    <w:name w:val="Table Grid1"/>
    <w:basedOn w:val="TableNormal"/>
    <w:next w:val="TableGrid"/>
    <w:uiPriority w:val="59"/>
    <w:rsid w:val="001F480D"/>
    <w:rPr>
      <w:rFonts w:ascii="Cambria" w:eastAsia="MS Mincho" w:hAnsi="Cambria"/>
      <w:color w:val="auto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480D"/>
  </w:style>
  <w:style w:type="paragraph" w:styleId="Revision">
    <w:name w:val="Revision"/>
    <w:hidden/>
    <w:uiPriority w:val="99"/>
    <w:semiHidden/>
    <w:rsid w:val="001F480D"/>
  </w:style>
  <w:style w:type="character" w:customStyle="1" w:styleId="st">
    <w:name w:val="st"/>
    <w:basedOn w:val="DefaultParagraphFont"/>
    <w:rsid w:val="001F480D"/>
  </w:style>
  <w:style w:type="character" w:styleId="Emphasis">
    <w:name w:val="Emphasis"/>
    <w:basedOn w:val="DefaultParagraphFont"/>
    <w:uiPriority w:val="20"/>
    <w:qFormat/>
    <w:rsid w:val="001F480D"/>
    <w:rPr>
      <w:i/>
      <w:iCs/>
    </w:rPr>
  </w:style>
  <w:style w:type="character" w:customStyle="1" w:styleId="image-caption">
    <w:name w:val="image-caption"/>
    <w:basedOn w:val="DefaultParagraphFont"/>
    <w:rsid w:val="001F480D"/>
  </w:style>
  <w:style w:type="paragraph" w:styleId="PlainText">
    <w:name w:val="Plain Text"/>
    <w:basedOn w:val="Normal"/>
    <w:link w:val="PlainTextChar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paragraph" w:customStyle="1" w:styleId="Normal2">
    <w:name w:val="Normal2"/>
    <w:rsid w:val="00C52618"/>
  </w:style>
  <w:style w:type="paragraph" w:customStyle="1" w:styleId="font5">
    <w:name w:val="font5"/>
    <w:basedOn w:val="Normal"/>
    <w:rsid w:val="00517C9F"/>
    <w:pPr>
      <w:spacing w:before="100" w:beforeAutospacing="1" w:after="100" w:afterAutospacing="1"/>
    </w:pPr>
    <w:rPr>
      <w:rFonts w:ascii="Calibri" w:eastAsiaTheme="minorEastAsia" w:hAnsi="Calibri"/>
      <w:color w:val="FFFFFF"/>
      <w:szCs w:val="22"/>
    </w:rPr>
  </w:style>
  <w:style w:type="paragraph" w:customStyle="1" w:styleId="font6">
    <w:name w:val="font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FFFFFF"/>
      <w:sz w:val="20"/>
    </w:rPr>
  </w:style>
  <w:style w:type="paragraph" w:customStyle="1" w:styleId="xl71">
    <w:name w:val="xl71"/>
    <w:basedOn w:val="Normal"/>
    <w:rsid w:val="00517C9F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customStyle="1" w:styleId="xl72">
    <w:name w:val="xl7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73">
    <w:name w:val="xl73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4">
    <w:name w:val="xl7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5">
    <w:name w:val="xl75"/>
    <w:basedOn w:val="Normal"/>
    <w:rsid w:val="00517C9F"/>
    <w:pPr>
      <w:pBdr>
        <w:top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76">
    <w:name w:val="xl7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366092"/>
      <w:sz w:val="36"/>
      <w:szCs w:val="36"/>
    </w:rPr>
  </w:style>
  <w:style w:type="paragraph" w:customStyle="1" w:styleId="xl77">
    <w:name w:val="xl77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8">
    <w:name w:val="xl78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9">
    <w:name w:val="xl79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0">
    <w:name w:val="xl8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1">
    <w:name w:val="xl81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82">
    <w:name w:val="xl8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83">
    <w:name w:val="xl8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4">
    <w:name w:val="xl84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85">
    <w:name w:val="xl85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6">
    <w:name w:val="xl86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7">
    <w:name w:val="xl87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FFFFFF"/>
      <w:sz w:val="20"/>
    </w:rPr>
  </w:style>
  <w:style w:type="paragraph" w:customStyle="1" w:styleId="xl88">
    <w:name w:val="xl88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89">
    <w:name w:val="xl89"/>
    <w:basedOn w:val="Normal"/>
    <w:rsid w:val="00517C9F"/>
    <w:pPr>
      <w:pBdr>
        <w:top w:val="single" w:sz="8" w:space="0" w:color="366092"/>
        <w:lef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0">
    <w:name w:val="xl90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1">
    <w:name w:val="xl9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2">
    <w:name w:val="xl92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93">
    <w:name w:val="xl93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94">
    <w:name w:val="xl9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5">
    <w:name w:val="xl95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6">
    <w:name w:val="xl96"/>
    <w:basedOn w:val="Normal"/>
    <w:rsid w:val="00517C9F"/>
    <w:pPr>
      <w:pBdr>
        <w:top w:val="single" w:sz="8" w:space="0" w:color="366092"/>
        <w:left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7">
    <w:name w:val="xl97"/>
    <w:basedOn w:val="Normal"/>
    <w:rsid w:val="00517C9F"/>
    <w:pPr>
      <w:pBdr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8">
    <w:name w:val="xl98"/>
    <w:basedOn w:val="Normal"/>
    <w:rsid w:val="00517C9F"/>
    <w:pPr>
      <w:pBdr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9">
    <w:name w:val="xl99"/>
    <w:basedOn w:val="Normal"/>
    <w:rsid w:val="00517C9F"/>
    <w:pPr>
      <w:pBdr>
        <w:left w:val="single" w:sz="8" w:space="0" w:color="366092"/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0">
    <w:name w:val="xl100"/>
    <w:basedOn w:val="Normal"/>
    <w:rsid w:val="00517C9F"/>
    <w:pPr>
      <w:pBdr>
        <w:bottom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1">
    <w:name w:val="xl10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2">
    <w:name w:val="xl102"/>
    <w:basedOn w:val="Normal"/>
    <w:rsid w:val="00517C9F"/>
    <w:pPr>
      <w:pBdr>
        <w:top w:val="single" w:sz="8" w:space="0" w:color="366092"/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3">
    <w:name w:val="xl10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104">
    <w:name w:val="xl104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5">
    <w:name w:val="xl105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6">
    <w:name w:val="xl106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7">
    <w:name w:val="xl107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8">
    <w:name w:val="xl108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9">
    <w:name w:val="xl109"/>
    <w:basedOn w:val="Normal"/>
    <w:rsid w:val="00517C9F"/>
    <w:pPr>
      <w:pBdr>
        <w:top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10">
    <w:name w:val="xl11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table" w:customStyle="1" w:styleId="LightList1">
    <w:name w:val="Light List1"/>
    <w:basedOn w:val="TableNormal"/>
    <w:uiPriority w:val="61"/>
    <w:rsid w:val="00517C9F"/>
    <w:rPr>
      <w:rFonts w:eastAsiaTheme="minorEastAsia"/>
      <w:color w:val="auto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lueprintHeading">
    <w:name w:val="Blueprint Heading"/>
    <w:basedOn w:val="Heading2"/>
    <w:qFormat/>
    <w:rsid w:val="001F480D"/>
    <w:pPr>
      <w:spacing w:before="0" w:after="0" w:line="480" w:lineRule="exact"/>
      <w:jc w:val="center"/>
    </w:pPr>
    <w:rPr>
      <w:szCs w:val="24"/>
    </w:rPr>
  </w:style>
  <w:style w:type="paragraph" w:customStyle="1" w:styleId="Header1">
    <w:name w:val="Header1"/>
    <w:basedOn w:val="Normal"/>
    <w:qFormat/>
    <w:rsid w:val="001F480D"/>
    <w:pPr>
      <w:keepLines/>
      <w:spacing w:before="0"/>
      <w:jc w:val="center"/>
    </w:pPr>
    <w:rPr>
      <w:rFonts w:ascii="Calibri" w:eastAsia="Georgia" w:hAnsi="Calibri"/>
      <w:caps/>
      <w:color w:val="auto"/>
      <w:spacing w:val="20"/>
      <w:sz w:val="18"/>
      <w:szCs w:val="18"/>
    </w:rPr>
  </w:style>
  <w:style w:type="paragraph" w:customStyle="1" w:styleId="FreeForm">
    <w:name w:val="Free Form"/>
    <w:rsid w:val="001F480D"/>
    <w:rPr>
      <w:rFonts w:eastAsia="ヒラギノ角ゴ Pro W3"/>
    </w:rPr>
  </w:style>
  <w:style w:type="character" w:customStyle="1" w:styleId="Heading1Char">
    <w:name w:val="Heading 1 Char"/>
    <w:basedOn w:val="DefaultParagraphFont"/>
    <w:link w:val="Heading1"/>
    <w:rsid w:val="001F480D"/>
    <w:rPr>
      <w:rFonts w:ascii="Calibri" w:eastAsia="Arial" w:hAnsi="Calibri" w:cs="Arial"/>
      <w:color w:val="FFFFFF" w:themeColor="background1"/>
      <w:sz w:val="32"/>
    </w:rPr>
  </w:style>
  <w:style w:type="paragraph" w:customStyle="1" w:styleId="newsbannerheadlines">
    <w:name w:val="newsbannerheadlines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Strong">
    <w:name w:val="Strong"/>
    <w:basedOn w:val="DefaultParagraphFont"/>
    <w:uiPriority w:val="22"/>
    <w:qFormat/>
    <w:rsid w:val="001F480D"/>
    <w:rPr>
      <w:b/>
      <w:bCs/>
    </w:rPr>
  </w:style>
  <w:style w:type="paragraph" w:customStyle="1" w:styleId="boldgrayitalic">
    <w:name w:val="boldgrayitalic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customStyle="1" w:styleId="Normal3">
    <w:name w:val="Normal3"/>
    <w:rsid w:val="001F480D"/>
  </w:style>
  <w:style w:type="paragraph" w:customStyle="1" w:styleId="Questions">
    <w:name w:val="Questions"/>
    <w:basedOn w:val="Normal"/>
    <w:uiPriority w:val="99"/>
    <w:rsid w:val="001F480D"/>
    <w:pPr>
      <w:keepLines/>
      <w:widowControl w:val="0"/>
      <w:numPr>
        <w:numId w:val="14"/>
      </w:numPr>
      <w:tabs>
        <w:tab w:val="left" w:pos="480"/>
      </w:tabs>
      <w:suppressAutoHyphens/>
      <w:autoSpaceDE w:val="0"/>
      <w:autoSpaceDN w:val="0"/>
      <w:adjustRightInd w:val="0"/>
      <w:spacing w:before="240" w:line="340" w:lineRule="atLeast"/>
      <w:ind w:right="475"/>
      <w:textAlignment w:val="center"/>
    </w:pPr>
    <w:rPr>
      <w:rFonts w:ascii="Calibri" w:eastAsia="MS Mincho" w:hAnsi="Calibri" w:cs="GothamNarrow-Light"/>
      <w:color w:val="auto"/>
      <w:sz w:val="28"/>
      <w:szCs w:val="26"/>
    </w:rPr>
  </w:style>
  <w:style w:type="character" w:customStyle="1" w:styleId="apple-converted-space">
    <w:name w:val="apple-converted-space"/>
    <w:basedOn w:val="DefaultParagraphFont"/>
    <w:rsid w:val="001F480D"/>
  </w:style>
  <w:style w:type="paragraph" w:customStyle="1" w:styleId="TitlePageHeader">
    <w:name w:val="Title Page Header"/>
    <w:basedOn w:val="Normal"/>
    <w:qFormat/>
    <w:rsid w:val="001F480D"/>
    <w:pPr>
      <w:spacing w:before="240" w:line="204" w:lineRule="auto"/>
    </w:pPr>
    <w:rPr>
      <w:rFonts w:ascii="Calibri" w:hAnsi="Calibri"/>
      <w:b/>
      <w:color w:val="205595"/>
      <w:sz w:val="96"/>
    </w:rPr>
  </w:style>
  <w:style w:type="paragraph" w:customStyle="1" w:styleId="Compellingquestion">
    <w:name w:val="Compelling question"/>
    <w:basedOn w:val="Normal"/>
    <w:qFormat/>
    <w:rsid w:val="001F480D"/>
    <w:pPr>
      <w:spacing w:before="60" w:after="60"/>
      <w:jc w:val="center"/>
    </w:pPr>
    <w:rPr>
      <w:rFonts w:ascii="Calibri" w:eastAsia="MS Mincho" w:hAnsi="Calibri"/>
      <w:b/>
      <w:color w:val="auto"/>
      <w:sz w:val="36"/>
      <w:szCs w:val="24"/>
    </w:rPr>
  </w:style>
  <w:style w:type="paragraph" w:customStyle="1" w:styleId="TableHeader">
    <w:name w:val="Table Header"/>
    <w:basedOn w:val="Normal"/>
    <w:qFormat/>
    <w:rsid w:val="001F480D"/>
    <w:pPr>
      <w:spacing w:before="80" w:after="80"/>
    </w:pPr>
    <w:rPr>
      <w:rFonts w:ascii="Calibri" w:eastAsia="Georgia" w:hAnsi="Calibri" w:cs="Georgia"/>
      <w:b/>
      <w:color w:val="1F497D"/>
      <w:sz w:val="20"/>
      <w:szCs w:val="23"/>
    </w:rPr>
  </w:style>
  <w:style w:type="paragraph" w:customStyle="1" w:styleId="TableText">
    <w:name w:val="Table Text"/>
    <w:basedOn w:val="TableHeader"/>
    <w:qFormat/>
    <w:rsid w:val="001F480D"/>
    <w:pPr>
      <w:spacing w:before="60" w:after="60"/>
    </w:pPr>
    <w:rPr>
      <w:b w:val="0"/>
      <w:color w:val="auto"/>
    </w:rPr>
  </w:style>
  <w:style w:type="paragraph" w:customStyle="1" w:styleId="KeyPractices">
    <w:name w:val="Key Practices"/>
    <w:basedOn w:val="Normal"/>
    <w:qFormat/>
    <w:rsid w:val="001F480D"/>
    <w:pPr>
      <w:widowControl w:val="0"/>
      <w:autoSpaceDE w:val="0"/>
      <w:autoSpaceDN w:val="0"/>
      <w:adjustRightInd w:val="0"/>
      <w:spacing w:before="60" w:after="60"/>
    </w:pPr>
    <w:rPr>
      <w:rFonts w:ascii="Calibri" w:eastAsia="MS Mincho" w:hAnsi="Calibri" w:cs="Times"/>
      <w:b/>
      <w:bCs/>
      <w:color w:val="205595"/>
      <w:sz w:val="18"/>
      <w:szCs w:val="24"/>
    </w:rPr>
  </w:style>
  <w:style w:type="character" w:customStyle="1" w:styleId="bluerun-in">
    <w:name w:val="blue run-in"/>
    <w:uiPriority w:val="1"/>
    <w:qFormat/>
    <w:rsid w:val="001F480D"/>
    <w:rPr>
      <w:rFonts w:ascii="Calibri" w:hAnsi="Calibri"/>
      <w:b/>
      <w:caps/>
      <w:color w:val="205595"/>
      <w:sz w:val="22"/>
    </w:rPr>
  </w:style>
  <w:style w:type="character" w:customStyle="1" w:styleId="Normal1Char">
    <w:name w:val="Normal1 Char"/>
    <w:basedOn w:val="DefaultParagraphFont"/>
    <w:link w:val="Normal1"/>
    <w:rsid w:val="001F480D"/>
  </w:style>
  <w:style w:type="character" w:customStyle="1" w:styleId="Heading2Char">
    <w:name w:val="Heading 2 Char"/>
    <w:basedOn w:val="Normal1Char"/>
    <w:link w:val="Heading2"/>
    <w:rsid w:val="001F480D"/>
    <w:rPr>
      <w:rFonts w:ascii="Calibri" w:eastAsia="Arial" w:hAnsi="Calibri" w:cs="Arial"/>
      <w:b/>
      <w:color w:val="205595"/>
      <w:sz w:val="28"/>
    </w:rPr>
  </w:style>
  <w:style w:type="paragraph" w:customStyle="1" w:styleId="Numberlist">
    <w:name w:val="Number list"/>
    <w:basedOn w:val="Normal1"/>
    <w:qFormat/>
    <w:rsid w:val="001F480D"/>
    <w:pPr>
      <w:numPr>
        <w:numId w:val="16"/>
      </w:numPr>
      <w:shd w:val="clear" w:color="auto" w:fill="FFFFFF"/>
      <w:spacing w:line="280" w:lineRule="exact"/>
    </w:pPr>
    <w:rPr>
      <w:rFonts w:ascii="Cambria" w:hAnsi="Cambria"/>
      <w:sz w:val="22"/>
      <w:szCs w:val="24"/>
    </w:rPr>
  </w:style>
  <w:style w:type="paragraph" w:customStyle="1" w:styleId="Bulletlist">
    <w:name w:val="Bullet list"/>
    <w:basedOn w:val="Normal1"/>
    <w:qFormat/>
    <w:rsid w:val="001F480D"/>
    <w:pPr>
      <w:numPr>
        <w:numId w:val="15"/>
      </w:numPr>
    </w:pPr>
    <w:rPr>
      <w:rFonts w:ascii="Cambria" w:eastAsia="Georgia" w:hAnsi="Cambria" w:cs="Georgia"/>
      <w:sz w:val="22"/>
      <w:szCs w:val="24"/>
    </w:rPr>
  </w:style>
  <w:style w:type="paragraph" w:customStyle="1" w:styleId="TitlePageFooter">
    <w:name w:val="Title Page Footer"/>
    <w:basedOn w:val="Normal"/>
    <w:qFormat/>
    <w:rsid w:val="001F480D"/>
    <w:pPr>
      <w:keepLines/>
      <w:spacing w:before="0" w:after="0" w:line="240" w:lineRule="auto"/>
      <w:jc w:val="right"/>
    </w:pPr>
    <w:rPr>
      <w:rFonts w:ascii="Calibri" w:eastAsia="MS Mincho" w:hAnsi="Calibri"/>
      <w:caps/>
      <w:color w:val="auto"/>
      <w:spacing w:val="30"/>
      <w:sz w:val="16"/>
      <w:szCs w:val="16"/>
    </w:rPr>
  </w:style>
  <w:style w:type="paragraph" w:customStyle="1" w:styleId="Normal4">
    <w:name w:val="Normal4"/>
    <w:rsid w:val="005B04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329CB"/>
  </w:style>
  <w:style w:type="table" w:customStyle="1" w:styleId="TableGrid2">
    <w:name w:val="Table Grid2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29CB"/>
    <w:rPr>
      <w:rFonts w:eastAsiaTheme="minorEastAsia"/>
      <w:color w:val="auto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205A3D"/>
    <w:rPr>
      <w:rFonts w:ascii="Arial" w:eastAsia="Arial" w:hAnsi="Arial" w:cs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205A3D"/>
    <w:rPr>
      <w:rFonts w:ascii="Arial" w:eastAsia="Arial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205A3D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05A3D"/>
    <w:rPr>
      <w:b/>
      <w:sz w:val="22"/>
    </w:rPr>
  </w:style>
  <w:style w:type="character" w:customStyle="1" w:styleId="TitleChar">
    <w:name w:val="Title Char"/>
    <w:basedOn w:val="DefaultParagraphFont"/>
    <w:link w:val="Title"/>
    <w:rsid w:val="00205A3D"/>
    <w:rPr>
      <w:b/>
      <w:sz w:val="72"/>
    </w:rPr>
  </w:style>
  <w:style w:type="character" w:customStyle="1" w:styleId="SubtitleChar">
    <w:name w:val="Subtitle Char"/>
    <w:basedOn w:val="DefaultParagraphFont"/>
    <w:link w:val="Subtitle"/>
    <w:rsid w:val="00205A3D"/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socialstudies/biographies/harriettubma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002576\Desktop\G12_PoliticalParties_M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0BD5C-C4F9-486A-AD97-6478E70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G12_PoliticalParties_MPS</Template>
  <TotalTime>82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9-12 POC French Revolution Unit.docx</vt:lpstr>
    </vt:vector>
  </TitlesOfParts>
  <Company>University of Kentucky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9-12 POC French Revolution Unit.docx</dc:title>
  <dc:creator>Rebecca</dc:creator>
  <cp:lastModifiedBy>Lange, AnnMarie</cp:lastModifiedBy>
  <cp:revision>14</cp:revision>
  <cp:lastPrinted>2015-07-24T21:04:00Z</cp:lastPrinted>
  <dcterms:created xsi:type="dcterms:W3CDTF">2019-10-16T22:49:00Z</dcterms:created>
  <dcterms:modified xsi:type="dcterms:W3CDTF">2019-10-30T22:20:00Z</dcterms:modified>
</cp:coreProperties>
</file>